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106" w:type="dxa"/>
        <w:tblLayout w:type="fixed"/>
        <w:tblLook w:val="00A0"/>
      </w:tblPr>
      <w:tblGrid>
        <w:gridCol w:w="1460"/>
        <w:gridCol w:w="1267"/>
        <w:gridCol w:w="2281"/>
        <w:gridCol w:w="4372"/>
      </w:tblGrid>
      <w:tr w:rsidR="001E3BE4" w:rsidRPr="001E4470" w:rsidTr="007B2CBE">
        <w:trPr>
          <w:trHeight w:val="56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BE4" w:rsidRPr="001E4470" w:rsidRDefault="001E3BE4" w:rsidP="001E4470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BE4" w:rsidRPr="001E4470" w:rsidRDefault="001E3BE4" w:rsidP="001E4470">
            <w:pPr>
              <w:rPr>
                <w:color w:val="aut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BE4" w:rsidRPr="001E4470" w:rsidRDefault="001E3BE4" w:rsidP="001E4470">
            <w:pPr>
              <w:rPr>
                <w:color w:val="auto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E4" w:rsidRPr="001E4470" w:rsidRDefault="001E3BE4" w:rsidP="007B2CBE">
            <w:pPr>
              <w:ind w:left="-108"/>
              <w:jc w:val="center"/>
              <w:rPr>
                <w:color w:val="auto"/>
              </w:rPr>
            </w:pPr>
            <w:r>
              <w:t>Утверждено приказом ВИПЭ ФСИН России от 24.04.2019 № 177</w:t>
            </w:r>
          </w:p>
        </w:tc>
      </w:tr>
      <w:tr w:rsidR="001E3BE4" w:rsidRPr="001E4470" w:rsidTr="007B2CBE">
        <w:trPr>
          <w:trHeight w:val="1026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BE4" w:rsidRDefault="001E3BE4" w:rsidP="00EF0F82">
            <w:pPr>
              <w:jc w:val="center"/>
              <w:rPr>
                <w:b/>
                <w:bCs/>
                <w:color w:val="auto"/>
              </w:rPr>
            </w:pPr>
          </w:p>
          <w:p w:rsidR="001E3BE4" w:rsidRDefault="001E3BE4" w:rsidP="00EF0F82">
            <w:pPr>
              <w:jc w:val="center"/>
              <w:rPr>
                <w:b/>
                <w:bCs/>
                <w:color w:val="auto"/>
              </w:rPr>
            </w:pPr>
          </w:p>
          <w:p w:rsidR="001E3BE4" w:rsidRPr="00DF12D2" w:rsidRDefault="001E3BE4" w:rsidP="00EF0F82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F12D2">
              <w:rPr>
                <w:b/>
                <w:bCs/>
                <w:color w:val="auto"/>
                <w:sz w:val="27"/>
                <w:szCs w:val="27"/>
              </w:rPr>
              <w:t>Расписание государственной итоговой аттестации</w:t>
            </w:r>
          </w:p>
          <w:p w:rsidR="001E3BE4" w:rsidRPr="00DF12D2" w:rsidRDefault="001E3BE4" w:rsidP="00EF0F82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F12D2">
              <w:rPr>
                <w:b/>
                <w:bCs/>
                <w:color w:val="auto"/>
                <w:sz w:val="27"/>
                <w:szCs w:val="27"/>
              </w:rPr>
              <w:t>по специальности  40.05.02 Правоохранительная деятельность</w:t>
            </w:r>
          </w:p>
          <w:p w:rsidR="001E3BE4" w:rsidRPr="003905F5" w:rsidRDefault="001E3BE4" w:rsidP="00EF0F82">
            <w:pPr>
              <w:jc w:val="center"/>
              <w:rPr>
                <w:b/>
                <w:bCs/>
                <w:color w:val="auto"/>
              </w:rPr>
            </w:pPr>
          </w:p>
          <w:p w:rsidR="001E3BE4" w:rsidRPr="003905F5" w:rsidRDefault="001E3BE4" w:rsidP="00EF0F82">
            <w:pPr>
              <w:jc w:val="center"/>
              <w:rPr>
                <w:b/>
                <w:bCs/>
                <w:color w:val="auto"/>
              </w:rPr>
            </w:pPr>
          </w:p>
          <w:tbl>
            <w:tblPr>
              <w:tblW w:w="9618" w:type="dxa"/>
              <w:tblInd w:w="3" w:type="dxa"/>
              <w:tblLayout w:type="fixed"/>
              <w:tblLook w:val="0000"/>
            </w:tblPr>
            <w:tblGrid>
              <w:gridCol w:w="938"/>
              <w:gridCol w:w="4266"/>
              <w:gridCol w:w="6"/>
              <w:gridCol w:w="4408"/>
            </w:tblGrid>
            <w:tr w:rsidR="001E3BE4" w:rsidRPr="00DF12D2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E3BE4" w:rsidRPr="00DF12D2" w:rsidRDefault="001E3BE4" w:rsidP="000817BB">
                  <w:pPr>
                    <w:ind w:left="-253" w:firstLine="253"/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Дата</w:t>
                  </w:r>
                </w:p>
              </w:tc>
              <w:tc>
                <w:tcPr>
                  <w:tcW w:w="86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color w:val="auto"/>
                      <w:sz w:val="27"/>
                      <w:szCs w:val="27"/>
                    </w:rPr>
                    <w:t>4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>3</w:t>
                  </w:r>
                  <w:r>
                    <w:rPr>
                      <w:color w:val="auto"/>
                      <w:sz w:val="27"/>
                      <w:szCs w:val="27"/>
                    </w:rPr>
                    <w:t>2-435</w:t>
                  </w:r>
                </w:p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учебн</w:t>
                  </w:r>
                  <w:r>
                    <w:rPr>
                      <w:color w:val="auto"/>
                      <w:sz w:val="27"/>
                      <w:szCs w:val="27"/>
                    </w:rPr>
                    <w:t>ые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групп</w:t>
                  </w:r>
                  <w:r>
                    <w:rPr>
                      <w:color w:val="auto"/>
                      <w:sz w:val="27"/>
                      <w:szCs w:val="27"/>
                    </w:rPr>
                    <w:t>ы</w:t>
                  </w:r>
                </w:p>
              </w:tc>
            </w:tr>
            <w:tr w:rsidR="001E3BE4" w:rsidRPr="00DF12D2">
              <w:trPr>
                <w:trHeight w:val="1511"/>
              </w:trPr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7 июня </w:t>
                  </w:r>
                </w:p>
              </w:tc>
              <w:tc>
                <w:tcPr>
                  <w:tcW w:w="86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Консультаци</w:t>
                  </w:r>
                  <w:r>
                    <w:rPr>
                      <w:color w:val="auto"/>
                      <w:sz w:val="27"/>
                      <w:szCs w:val="27"/>
                    </w:rPr>
                    <w:t>и</w:t>
                  </w:r>
                </w:p>
                <w:p w:rsidR="001E3BE4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color w:val="auto"/>
                      <w:sz w:val="27"/>
                      <w:szCs w:val="27"/>
                    </w:rPr>
                    <w:t>А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>уд</w:t>
                  </w:r>
                  <w:r>
                    <w:rPr>
                      <w:color w:val="auto"/>
                      <w:sz w:val="27"/>
                      <w:szCs w:val="27"/>
                    </w:rPr>
                    <w:t>итория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auto"/>
                      <w:sz w:val="27"/>
                      <w:szCs w:val="27"/>
                    </w:rPr>
                    <w:t>33</w:t>
                  </w:r>
                </w:p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8.30 - Уголовное право </w:t>
                  </w:r>
                  <w:r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к.ю.н. Середин А.А. </w:t>
                  </w:r>
                </w:p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10.15 - Теория государства и права </w:t>
                  </w:r>
                  <w:r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к.ю.н. Свинин Е.В. </w:t>
                  </w:r>
                </w:p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12.00 - Уголовно-исполнительное право </w:t>
                  </w:r>
                  <w:r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>к.ю.н. Латышева Л.</w:t>
                  </w:r>
                  <w:r>
                    <w:rPr>
                      <w:color w:val="auto"/>
                      <w:sz w:val="27"/>
                      <w:szCs w:val="27"/>
                    </w:rPr>
                    <w:t>А.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1E3BE4" w:rsidRPr="00DF12D2">
              <w:trPr>
                <w:trHeight w:val="877"/>
              </w:trPr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8 – 1</w:t>
                  </w:r>
                  <w:r>
                    <w:rPr>
                      <w:color w:val="auto"/>
                      <w:sz w:val="27"/>
                      <w:szCs w:val="27"/>
                    </w:rPr>
                    <w:t>2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июня </w:t>
                  </w:r>
                </w:p>
              </w:tc>
              <w:tc>
                <w:tcPr>
                  <w:tcW w:w="86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Подготовка к государственному экзамену </w:t>
                  </w:r>
                </w:p>
              </w:tc>
            </w:tr>
            <w:tr w:rsidR="001E3BE4" w:rsidRPr="00DF12D2">
              <w:trPr>
                <w:trHeight w:val="1141"/>
              </w:trPr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1</w:t>
                  </w:r>
                  <w:r>
                    <w:rPr>
                      <w:color w:val="auto"/>
                      <w:sz w:val="27"/>
                      <w:szCs w:val="27"/>
                    </w:rPr>
                    <w:t>3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июня </w:t>
                  </w:r>
                </w:p>
              </w:tc>
              <w:tc>
                <w:tcPr>
                  <w:tcW w:w="42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4163E" w:rsidRDefault="001E3BE4" w:rsidP="00D4163E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4163E">
                    <w:rPr>
                      <w:color w:val="auto"/>
                      <w:sz w:val="27"/>
                      <w:szCs w:val="27"/>
                    </w:rPr>
                    <w:t>9.00</w:t>
                  </w:r>
                </w:p>
                <w:p w:rsidR="001E3BE4" w:rsidRPr="00D4163E" w:rsidRDefault="001E3BE4" w:rsidP="00D4163E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4163E">
                    <w:rPr>
                      <w:color w:val="auto"/>
                      <w:sz w:val="27"/>
                      <w:szCs w:val="27"/>
                    </w:rPr>
                    <w:t>Государственный экзамен</w:t>
                  </w:r>
                </w:p>
                <w:p w:rsidR="001E3BE4" w:rsidRDefault="001E3BE4" w:rsidP="00D4163E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color w:val="auto"/>
                      <w:sz w:val="27"/>
                      <w:szCs w:val="27"/>
                    </w:rPr>
                    <w:t>А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>уд</w:t>
                  </w:r>
                  <w:r>
                    <w:rPr>
                      <w:color w:val="auto"/>
                      <w:sz w:val="27"/>
                      <w:szCs w:val="27"/>
                    </w:rPr>
                    <w:t>итория</w:t>
                  </w: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auto"/>
                      <w:sz w:val="27"/>
                      <w:szCs w:val="27"/>
                    </w:rPr>
                    <w:t>21, 23, 24</w:t>
                  </w: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  </w:t>
                  </w:r>
                </w:p>
                <w:p w:rsidR="001E3BE4" w:rsidRPr="00D4163E" w:rsidRDefault="001E3BE4" w:rsidP="00D4163E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Подготовка </w:t>
                  </w:r>
                  <w:r>
                    <w:rPr>
                      <w:color w:val="auto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44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Подготовка к государственному экзамену </w:t>
                  </w:r>
                </w:p>
              </w:tc>
            </w:tr>
            <w:tr w:rsidR="001E3BE4" w:rsidRPr="00DF12D2">
              <w:trPr>
                <w:trHeight w:val="879"/>
              </w:trPr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1</w:t>
                  </w:r>
                  <w:r>
                    <w:rPr>
                      <w:color w:val="auto"/>
                      <w:sz w:val="27"/>
                      <w:szCs w:val="27"/>
                    </w:rPr>
                    <w:t>4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июня </w:t>
                  </w:r>
                </w:p>
              </w:tc>
              <w:tc>
                <w:tcPr>
                  <w:tcW w:w="42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Подготовка к защите выпускной квалификационной работы</w:t>
                  </w:r>
                </w:p>
              </w:tc>
              <w:tc>
                <w:tcPr>
                  <w:tcW w:w="44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4163E" w:rsidRDefault="001E3BE4" w:rsidP="00015649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4163E">
                    <w:rPr>
                      <w:color w:val="auto"/>
                      <w:sz w:val="27"/>
                      <w:szCs w:val="27"/>
                    </w:rPr>
                    <w:t>9.00</w:t>
                  </w:r>
                </w:p>
                <w:p w:rsidR="001E3BE4" w:rsidRPr="00D4163E" w:rsidRDefault="001E3BE4" w:rsidP="00015649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4163E">
                    <w:rPr>
                      <w:color w:val="auto"/>
                      <w:sz w:val="27"/>
                      <w:szCs w:val="27"/>
                    </w:rPr>
                    <w:t>Государственный экзамен</w:t>
                  </w:r>
                </w:p>
                <w:p w:rsidR="001E3BE4" w:rsidRDefault="001E3BE4" w:rsidP="00015649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color w:val="auto"/>
                      <w:sz w:val="27"/>
                      <w:szCs w:val="27"/>
                    </w:rPr>
                    <w:t>А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>уд</w:t>
                  </w:r>
                  <w:r>
                    <w:rPr>
                      <w:color w:val="auto"/>
                      <w:sz w:val="27"/>
                      <w:szCs w:val="27"/>
                    </w:rPr>
                    <w:t>итория</w:t>
                  </w: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auto"/>
                      <w:sz w:val="27"/>
                      <w:szCs w:val="27"/>
                    </w:rPr>
                    <w:t>21, 23, 24</w:t>
                  </w: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  </w:t>
                  </w:r>
                </w:p>
                <w:p w:rsidR="001E3BE4" w:rsidRPr="00DF12D2" w:rsidRDefault="001E3BE4" w:rsidP="00015649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Подготовка </w:t>
                  </w:r>
                  <w:r>
                    <w:rPr>
                      <w:color w:val="auto"/>
                      <w:sz w:val="27"/>
                      <w:szCs w:val="27"/>
                    </w:rPr>
                    <w:t>25</w:t>
                  </w:r>
                </w:p>
              </w:tc>
            </w:tr>
            <w:tr w:rsidR="001E3BE4" w:rsidRPr="00DF12D2">
              <w:trPr>
                <w:trHeight w:val="761"/>
              </w:trPr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1</w:t>
                  </w:r>
                  <w:r>
                    <w:rPr>
                      <w:color w:val="auto"/>
                      <w:sz w:val="27"/>
                      <w:szCs w:val="27"/>
                    </w:rPr>
                    <w:t>5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>-2</w:t>
                  </w:r>
                  <w:r>
                    <w:rPr>
                      <w:color w:val="auto"/>
                      <w:sz w:val="27"/>
                      <w:szCs w:val="27"/>
                    </w:rPr>
                    <w:t>4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июня </w:t>
                  </w:r>
                </w:p>
              </w:tc>
              <w:tc>
                <w:tcPr>
                  <w:tcW w:w="86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Подготовка к защите  выпускной квалификационной работы</w:t>
                  </w:r>
                </w:p>
              </w:tc>
            </w:tr>
            <w:tr w:rsidR="001E3BE4" w:rsidRPr="00DF12D2">
              <w:trPr>
                <w:trHeight w:val="356"/>
              </w:trPr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371E58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2</w:t>
                  </w:r>
                  <w:r>
                    <w:rPr>
                      <w:color w:val="auto"/>
                      <w:sz w:val="27"/>
                      <w:szCs w:val="27"/>
                    </w:rPr>
                    <w:t>5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июня 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046F34" w:rsidRDefault="001E3BE4" w:rsidP="00046F34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046F34">
                    <w:rPr>
                      <w:color w:val="auto"/>
                      <w:sz w:val="27"/>
                      <w:szCs w:val="27"/>
                    </w:rPr>
                    <w:t xml:space="preserve">9.00 </w:t>
                  </w:r>
                </w:p>
                <w:p w:rsidR="001E3BE4" w:rsidRDefault="001E3BE4" w:rsidP="00046F34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046F34">
                    <w:rPr>
                      <w:color w:val="auto"/>
                      <w:sz w:val="27"/>
                      <w:szCs w:val="27"/>
                    </w:rPr>
                    <w:t>Защита выпускной квалификационной работы</w:t>
                  </w:r>
                </w:p>
                <w:p w:rsidR="001E3BE4" w:rsidRDefault="001E3BE4" w:rsidP="00015649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color w:val="auto"/>
                      <w:sz w:val="27"/>
                      <w:szCs w:val="27"/>
                    </w:rPr>
                    <w:t>А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>уд</w:t>
                  </w:r>
                  <w:r>
                    <w:rPr>
                      <w:color w:val="auto"/>
                      <w:sz w:val="27"/>
                      <w:szCs w:val="27"/>
                    </w:rPr>
                    <w:t>итория</w:t>
                  </w: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auto"/>
                      <w:sz w:val="27"/>
                      <w:szCs w:val="27"/>
                    </w:rPr>
                    <w:t>21, 23, 24</w:t>
                  </w:r>
                </w:p>
                <w:p w:rsidR="001E3BE4" w:rsidRPr="00DF12D2" w:rsidRDefault="001E3BE4" w:rsidP="00015649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Подготовка </w:t>
                  </w:r>
                  <w:r>
                    <w:rPr>
                      <w:color w:val="auto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44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Подготовка к защите выпускной квалификационной работы</w:t>
                  </w:r>
                </w:p>
              </w:tc>
            </w:tr>
            <w:tr w:rsidR="001E3BE4" w:rsidRPr="00DF12D2">
              <w:trPr>
                <w:trHeight w:val="356"/>
              </w:trPr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371E58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F12D2">
                    <w:rPr>
                      <w:color w:val="auto"/>
                      <w:sz w:val="27"/>
                      <w:szCs w:val="27"/>
                    </w:rPr>
                    <w:t>2</w:t>
                  </w:r>
                  <w:r>
                    <w:rPr>
                      <w:color w:val="auto"/>
                      <w:sz w:val="27"/>
                      <w:szCs w:val="27"/>
                    </w:rPr>
                    <w:t>6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 xml:space="preserve"> июня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DF12D2" w:rsidRDefault="001E3BE4" w:rsidP="000817BB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</w:p>
              </w:tc>
              <w:tc>
                <w:tcPr>
                  <w:tcW w:w="44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BE4" w:rsidRPr="00046F34" w:rsidRDefault="001E3BE4" w:rsidP="00046F34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046F34">
                    <w:rPr>
                      <w:color w:val="auto"/>
                      <w:sz w:val="27"/>
                      <w:szCs w:val="27"/>
                    </w:rPr>
                    <w:t xml:space="preserve">9.00 </w:t>
                  </w:r>
                </w:p>
                <w:p w:rsidR="001E3BE4" w:rsidRDefault="001E3BE4" w:rsidP="00046F34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046F34">
                    <w:rPr>
                      <w:color w:val="auto"/>
                      <w:sz w:val="27"/>
                      <w:szCs w:val="27"/>
                    </w:rPr>
                    <w:t>Защита выпускной квалификационной работы</w:t>
                  </w:r>
                </w:p>
                <w:p w:rsidR="001E3BE4" w:rsidRDefault="001E3BE4" w:rsidP="00015649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color w:val="auto"/>
                      <w:sz w:val="27"/>
                      <w:szCs w:val="27"/>
                    </w:rPr>
                    <w:t>А</w:t>
                  </w:r>
                  <w:r w:rsidRPr="00DF12D2">
                    <w:rPr>
                      <w:color w:val="auto"/>
                      <w:sz w:val="27"/>
                      <w:szCs w:val="27"/>
                    </w:rPr>
                    <w:t>уд</w:t>
                  </w:r>
                  <w:r>
                    <w:rPr>
                      <w:color w:val="auto"/>
                      <w:sz w:val="27"/>
                      <w:szCs w:val="27"/>
                    </w:rPr>
                    <w:t>итория</w:t>
                  </w: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auto"/>
                      <w:sz w:val="27"/>
                      <w:szCs w:val="27"/>
                    </w:rPr>
                    <w:t>21, 23, 24</w:t>
                  </w:r>
                </w:p>
                <w:p w:rsidR="001E3BE4" w:rsidRPr="00DF12D2" w:rsidRDefault="001E3BE4" w:rsidP="00015649">
                  <w:pPr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D4163E">
                    <w:rPr>
                      <w:color w:val="auto"/>
                      <w:sz w:val="27"/>
                      <w:szCs w:val="27"/>
                    </w:rPr>
                    <w:t xml:space="preserve">Подготовка </w:t>
                  </w:r>
                  <w:r>
                    <w:rPr>
                      <w:color w:val="auto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1E3BE4" w:rsidRPr="000817BB" w:rsidRDefault="001E3BE4" w:rsidP="00EF0F82">
            <w:pPr>
              <w:jc w:val="center"/>
              <w:rPr>
                <w:b/>
                <w:bCs/>
                <w:color w:val="auto"/>
              </w:rPr>
            </w:pPr>
          </w:p>
          <w:p w:rsidR="001E3BE4" w:rsidRPr="001E4470" w:rsidRDefault="001E3BE4" w:rsidP="00EF0F82">
            <w:pPr>
              <w:jc w:val="center"/>
              <w:rPr>
                <w:color w:val="auto"/>
              </w:rPr>
            </w:pPr>
          </w:p>
        </w:tc>
      </w:tr>
    </w:tbl>
    <w:p w:rsidR="001E3BE4" w:rsidRPr="003905F5" w:rsidRDefault="001E3BE4" w:rsidP="00904440">
      <w:pPr>
        <w:jc w:val="center"/>
        <w:rPr>
          <w:sz w:val="22"/>
          <w:szCs w:val="22"/>
        </w:rPr>
      </w:pPr>
    </w:p>
    <w:p w:rsidR="001E3BE4" w:rsidRPr="001E4470" w:rsidRDefault="001E3BE4" w:rsidP="00904440">
      <w:pPr>
        <w:jc w:val="center"/>
      </w:pPr>
      <w:r>
        <w:t>____________</w:t>
      </w:r>
    </w:p>
    <w:sectPr w:rsidR="001E3BE4" w:rsidRPr="001E4470" w:rsidSect="00A66D01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E4" w:rsidRDefault="001E3BE4">
      <w:r>
        <w:separator/>
      </w:r>
    </w:p>
  </w:endnote>
  <w:endnote w:type="continuationSeparator" w:id="0">
    <w:p w:rsidR="001E3BE4" w:rsidRDefault="001E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E4" w:rsidRDefault="001E3BE4">
      <w:r>
        <w:separator/>
      </w:r>
    </w:p>
  </w:footnote>
  <w:footnote w:type="continuationSeparator" w:id="0">
    <w:p w:rsidR="001E3BE4" w:rsidRDefault="001E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E4" w:rsidRDefault="001E3BE4" w:rsidP="00AC3C3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3BE4" w:rsidRDefault="001E3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C2A"/>
    <w:multiLevelType w:val="hybridMultilevel"/>
    <w:tmpl w:val="EA0C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764"/>
    <w:rsid w:val="00003D80"/>
    <w:rsid w:val="0000615B"/>
    <w:rsid w:val="00007FFD"/>
    <w:rsid w:val="00013D8E"/>
    <w:rsid w:val="00015649"/>
    <w:rsid w:val="00020BEC"/>
    <w:rsid w:val="00024681"/>
    <w:rsid w:val="00030687"/>
    <w:rsid w:val="00041BF5"/>
    <w:rsid w:val="000445AF"/>
    <w:rsid w:val="00046F34"/>
    <w:rsid w:val="000524B8"/>
    <w:rsid w:val="00053933"/>
    <w:rsid w:val="00054A40"/>
    <w:rsid w:val="00057034"/>
    <w:rsid w:val="00057043"/>
    <w:rsid w:val="00070951"/>
    <w:rsid w:val="00071C5E"/>
    <w:rsid w:val="000817BB"/>
    <w:rsid w:val="0008370B"/>
    <w:rsid w:val="00091BC9"/>
    <w:rsid w:val="000A2B5A"/>
    <w:rsid w:val="000A4DC0"/>
    <w:rsid w:val="000A54BB"/>
    <w:rsid w:val="000A701B"/>
    <w:rsid w:val="000B12A2"/>
    <w:rsid w:val="000B3B94"/>
    <w:rsid w:val="000B6F3B"/>
    <w:rsid w:val="000C5F02"/>
    <w:rsid w:val="000C7C38"/>
    <w:rsid w:val="000F22DB"/>
    <w:rsid w:val="00102237"/>
    <w:rsid w:val="00103A5A"/>
    <w:rsid w:val="00122380"/>
    <w:rsid w:val="0013448A"/>
    <w:rsid w:val="00135F06"/>
    <w:rsid w:val="00145EA7"/>
    <w:rsid w:val="00150D63"/>
    <w:rsid w:val="0017116F"/>
    <w:rsid w:val="00175F05"/>
    <w:rsid w:val="001A035E"/>
    <w:rsid w:val="001B0FC1"/>
    <w:rsid w:val="001B52E9"/>
    <w:rsid w:val="001C013C"/>
    <w:rsid w:val="001C10B2"/>
    <w:rsid w:val="001D2A90"/>
    <w:rsid w:val="001E3B9B"/>
    <w:rsid w:val="001E3BE4"/>
    <w:rsid w:val="001E4470"/>
    <w:rsid w:val="001F3261"/>
    <w:rsid w:val="00201499"/>
    <w:rsid w:val="002137D8"/>
    <w:rsid w:val="00216C48"/>
    <w:rsid w:val="00222B7E"/>
    <w:rsid w:val="00230994"/>
    <w:rsid w:val="00242B09"/>
    <w:rsid w:val="002521E6"/>
    <w:rsid w:val="00264CC6"/>
    <w:rsid w:val="00266B31"/>
    <w:rsid w:val="0027041B"/>
    <w:rsid w:val="0028370C"/>
    <w:rsid w:val="002856BE"/>
    <w:rsid w:val="002906F3"/>
    <w:rsid w:val="00293A8F"/>
    <w:rsid w:val="002A14C1"/>
    <w:rsid w:val="002A36F9"/>
    <w:rsid w:val="002B2CC8"/>
    <w:rsid w:val="002B6FF1"/>
    <w:rsid w:val="002C0D40"/>
    <w:rsid w:val="002D6319"/>
    <w:rsid w:val="002F3B6A"/>
    <w:rsid w:val="002F69A7"/>
    <w:rsid w:val="0031099F"/>
    <w:rsid w:val="0031467F"/>
    <w:rsid w:val="00314C5C"/>
    <w:rsid w:val="00316104"/>
    <w:rsid w:val="003252AB"/>
    <w:rsid w:val="00332F52"/>
    <w:rsid w:val="003516A9"/>
    <w:rsid w:val="00355037"/>
    <w:rsid w:val="00365F0C"/>
    <w:rsid w:val="00371E58"/>
    <w:rsid w:val="00372764"/>
    <w:rsid w:val="003801B5"/>
    <w:rsid w:val="0038041D"/>
    <w:rsid w:val="0038344F"/>
    <w:rsid w:val="00386383"/>
    <w:rsid w:val="003905F5"/>
    <w:rsid w:val="003926BB"/>
    <w:rsid w:val="003A7C15"/>
    <w:rsid w:val="003C4776"/>
    <w:rsid w:val="003D1DA7"/>
    <w:rsid w:val="003E4ED2"/>
    <w:rsid w:val="003E583E"/>
    <w:rsid w:val="003F042E"/>
    <w:rsid w:val="00404F80"/>
    <w:rsid w:val="00416DF6"/>
    <w:rsid w:val="0042018C"/>
    <w:rsid w:val="0042793D"/>
    <w:rsid w:val="004318C3"/>
    <w:rsid w:val="00437F8C"/>
    <w:rsid w:val="00440120"/>
    <w:rsid w:val="00465C61"/>
    <w:rsid w:val="00466E98"/>
    <w:rsid w:val="00470588"/>
    <w:rsid w:val="00480282"/>
    <w:rsid w:val="004960A2"/>
    <w:rsid w:val="004A6E9B"/>
    <w:rsid w:val="004A7224"/>
    <w:rsid w:val="004A73C3"/>
    <w:rsid w:val="004B2138"/>
    <w:rsid w:val="004C15A0"/>
    <w:rsid w:val="004C40F1"/>
    <w:rsid w:val="004C482D"/>
    <w:rsid w:val="004D207B"/>
    <w:rsid w:val="004D4107"/>
    <w:rsid w:val="004D7E74"/>
    <w:rsid w:val="004E31E6"/>
    <w:rsid w:val="005068F1"/>
    <w:rsid w:val="005106D7"/>
    <w:rsid w:val="005136A9"/>
    <w:rsid w:val="00514513"/>
    <w:rsid w:val="00515A13"/>
    <w:rsid w:val="00521E7C"/>
    <w:rsid w:val="0052273F"/>
    <w:rsid w:val="00527805"/>
    <w:rsid w:val="0054216A"/>
    <w:rsid w:val="005446FF"/>
    <w:rsid w:val="0055591A"/>
    <w:rsid w:val="00557865"/>
    <w:rsid w:val="00561708"/>
    <w:rsid w:val="00567464"/>
    <w:rsid w:val="00573586"/>
    <w:rsid w:val="0057443F"/>
    <w:rsid w:val="005760C9"/>
    <w:rsid w:val="00576C1D"/>
    <w:rsid w:val="00580C2E"/>
    <w:rsid w:val="005927C6"/>
    <w:rsid w:val="00594E5A"/>
    <w:rsid w:val="005B27F6"/>
    <w:rsid w:val="005C27E7"/>
    <w:rsid w:val="005D5393"/>
    <w:rsid w:val="005E1AC0"/>
    <w:rsid w:val="006015F5"/>
    <w:rsid w:val="00603EB1"/>
    <w:rsid w:val="0060527B"/>
    <w:rsid w:val="006067E4"/>
    <w:rsid w:val="00663860"/>
    <w:rsid w:val="0067314E"/>
    <w:rsid w:val="00673F4E"/>
    <w:rsid w:val="006768E6"/>
    <w:rsid w:val="00676AE8"/>
    <w:rsid w:val="006770CD"/>
    <w:rsid w:val="00683591"/>
    <w:rsid w:val="006839CD"/>
    <w:rsid w:val="006850CA"/>
    <w:rsid w:val="00687802"/>
    <w:rsid w:val="0069049A"/>
    <w:rsid w:val="00696BA2"/>
    <w:rsid w:val="00697DF4"/>
    <w:rsid w:val="006A0279"/>
    <w:rsid w:val="006A765D"/>
    <w:rsid w:val="006D0B6C"/>
    <w:rsid w:val="006D20E4"/>
    <w:rsid w:val="006E7926"/>
    <w:rsid w:val="00700361"/>
    <w:rsid w:val="00720E68"/>
    <w:rsid w:val="00722125"/>
    <w:rsid w:val="007421FF"/>
    <w:rsid w:val="00753F84"/>
    <w:rsid w:val="00761F6A"/>
    <w:rsid w:val="0077546A"/>
    <w:rsid w:val="00785391"/>
    <w:rsid w:val="0079492F"/>
    <w:rsid w:val="007A1E25"/>
    <w:rsid w:val="007A696B"/>
    <w:rsid w:val="007B2CBE"/>
    <w:rsid w:val="007B5FC6"/>
    <w:rsid w:val="007D5854"/>
    <w:rsid w:val="007D705B"/>
    <w:rsid w:val="007E2824"/>
    <w:rsid w:val="007F04CC"/>
    <w:rsid w:val="007F6E43"/>
    <w:rsid w:val="00806C9F"/>
    <w:rsid w:val="00814DE4"/>
    <w:rsid w:val="00823BA7"/>
    <w:rsid w:val="008300D7"/>
    <w:rsid w:val="0083668A"/>
    <w:rsid w:val="00853E40"/>
    <w:rsid w:val="00871ABB"/>
    <w:rsid w:val="008764C2"/>
    <w:rsid w:val="00876BB8"/>
    <w:rsid w:val="0088112F"/>
    <w:rsid w:val="00881229"/>
    <w:rsid w:val="00890A51"/>
    <w:rsid w:val="008A2151"/>
    <w:rsid w:val="008A507C"/>
    <w:rsid w:val="008A65FE"/>
    <w:rsid w:val="008B4269"/>
    <w:rsid w:val="008B58E7"/>
    <w:rsid w:val="008C5072"/>
    <w:rsid w:val="008D229F"/>
    <w:rsid w:val="008D23B3"/>
    <w:rsid w:val="008D569B"/>
    <w:rsid w:val="008E62BB"/>
    <w:rsid w:val="008F3499"/>
    <w:rsid w:val="00904440"/>
    <w:rsid w:val="0091488F"/>
    <w:rsid w:val="00916A55"/>
    <w:rsid w:val="0094513B"/>
    <w:rsid w:val="00956528"/>
    <w:rsid w:val="009609BB"/>
    <w:rsid w:val="0096316A"/>
    <w:rsid w:val="009816A3"/>
    <w:rsid w:val="009A4B2A"/>
    <w:rsid w:val="009B4CAB"/>
    <w:rsid w:val="009D0865"/>
    <w:rsid w:val="009D24C8"/>
    <w:rsid w:val="00A01EAB"/>
    <w:rsid w:val="00A06FDB"/>
    <w:rsid w:val="00A114A1"/>
    <w:rsid w:val="00A13E7F"/>
    <w:rsid w:val="00A366C5"/>
    <w:rsid w:val="00A501BE"/>
    <w:rsid w:val="00A66D01"/>
    <w:rsid w:val="00A71760"/>
    <w:rsid w:val="00A7769C"/>
    <w:rsid w:val="00AB25C4"/>
    <w:rsid w:val="00AC3C36"/>
    <w:rsid w:val="00AC5B08"/>
    <w:rsid w:val="00AD0C53"/>
    <w:rsid w:val="00AD2ED3"/>
    <w:rsid w:val="00AE49EE"/>
    <w:rsid w:val="00AF3BD1"/>
    <w:rsid w:val="00B032DE"/>
    <w:rsid w:val="00B121DB"/>
    <w:rsid w:val="00B22937"/>
    <w:rsid w:val="00B30A42"/>
    <w:rsid w:val="00B35A70"/>
    <w:rsid w:val="00B367A8"/>
    <w:rsid w:val="00B423CC"/>
    <w:rsid w:val="00B52359"/>
    <w:rsid w:val="00B80D07"/>
    <w:rsid w:val="00B80D70"/>
    <w:rsid w:val="00B93ECF"/>
    <w:rsid w:val="00BB4ABD"/>
    <w:rsid w:val="00BD67F7"/>
    <w:rsid w:val="00C1010F"/>
    <w:rsid w:val="00C1603D"/>
    <w:rsid w:val="00C16D47"/>
    <w:rsid w:val="00C3347C"/>
    <w:rsid w:val="00C46A5E"/>
    <w:rsid w:val="00C52CAC"/>
    <w:rsid w:val="00C60778"/>
    <w:rsid w:val="00C61C3D"/>
    <w:rsid w:val="00C62858"/>
    <w:rsid w:val="00C67C6E"/>
    <w:rsid w:val="00C702D7"/>
    <w:rsid w:val="00C74934"/>
    <w:rsid w:val="00C74E90"/>
    <w:rsid w:val="00C771E4"/>
    <w:rsid w:val="00C8327B"/>
    <w:rsid w:val="00C96225"/>
    <w:rsid w:val="00CD298F"/>
    <w:rsid w:val="00CE14B1"/>
    <w:rsid w:val="00CE3B76"/>
    <w:rsid w:val="00CF106E"/>
    <w:rsid w:val="00CF3F2B"/>
    <w:rsid w:val="00D107B4"/>
    <w:rsid w:val="00D147F5"/>
    <w:rsid w:val="00D16EED"/>
    <w:rsid w:val="00D4163E"/>
    <w:rsid w:val="00D51AF3"/>
    <w:rsid w:val="00D54E53"/>
    <w:rsid w:val="00D554EA"/>
    <w:rsid w:val="00D60BA1"/>
    <w:rsid w:val="00D734B6"/>
    <w:rsid w:val="00D734D6"/>
    <w:rsid w:val="00D75D1F"/>
    <w:rsid w:val="00D83548"/>
    <w:rsid w:val="00D87E59"/>
    <w:rsid w:val="00DA05A4"/>
    <w:rsid w:val="00DA3158"/>
    <w:rsid w:val="00DA45E3"/>
    <w:rsid w:val="00DB77CE"/>
    <w:rsid w:val="00DC073A"/>
    <w:rsid w:val="00DC47E7"/>
    <w:rsid w:val="00DD79F5"/>
    <w:rsid w:val="00DE6F62"/>
    <w:rsid w:val="00DF124B"/>
    <w:rsid w:val="00DF12D2"/>
    <w:rsid w:val="00DF17B6"/>
    <w:rsid w:val="00DF3EB0"/>
    <w:rsid w:val="00DF5285"/>
    <w:rsid w:val="00E01470"/>
    <w:rsid w:val="00E0147E"/>
    <w:rsid w:val="00E07014"/>
    <w:rsid w:val="00E22359"/>
    <w:rsid w:val="00E31B94"/>
    <w:rsid w:val="00E33615"/>
    <w:rsid w:val="00E3604D"/>
    <w:rsid w:val="00E41EC7"/>
    <w:rsid w:val="00E435F4"/>
    <w:rsid w:val="00E601E2"/>
    <w:rsid w:val="00E63601"/>
    <w:rsid w:val="00E66539"/>
    <w:rsid w:val="00E72CB6"/>
    <w:rsid w:val="00E83B78"/>
    <w:rsid w:val="00E854F3"/>
    <w:rsid w:val="00E93338"/>
    <w:rsid w:val="00EB296C"/>
    <w:rsid w:val="00EB3836"/>
    <w:rsid w:val="00EB39C9"/>
    <w:rsid w:val="00EB7906"/>
    <w:rsid w:val="00EC79BD"/>
    <w:rsid w:val="00ED7883"/>
    <w:rsid w:val="00EF0F82"/>
    <w:rsid w:val="00EF2325"/>
    <w:rsid w:val="00F05F5B"/>
    <w:rsid w:val="00F1014E"/>
    <w:rsid w:val="00F118DC"/>
    <w:rsid w:val="00F362FF"/>
    <w:rsid w:val="00F36990"/>
    <w:rsid w:val="00F45EDA"/>
    <w:rsid w:val="00F77868"/>
    <w:rsid w:val="00F85741"/>
    <w:rsid w:val="00F955A5"/>
    <w:rsid w:val="00FB5803"/>
    <w:rsid w:val="00FB5951"/>
    <w:rsid w:val="00FB6D4B"/>
    <w:rsid w:val="00FC29F9"/>
    <w:rsid w:val="00FD17A2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64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27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229F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372764"/>
  </w:style>
  <w:style w:type="paragraph" w:styleId="Header">
    <w:name w:val="header"/>
    <w:basedOn w:val="Normal"/>
    <w:link w:val="HeaderChar"/>
    <w:uiPriority w:val="99"/>
    <w:rsid w:val="003727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229F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29F"/>
    <w:rPr>
      <w:rFonts w:ascii="Tahoma" w:hAnsi="Tahoma" w:cs="Tahoma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4681"/>
    <w:pPr>
      <w:ind w:firstLine="720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765D"/>
    <w:rPr>
      <w:sz w:val="28"/>
      <w:szCs w:val="28"/>
      <w:lang w:val="ru-RU" w:eastAsia="ru-RU"/>
    </w:rPr>
  </w:style>
  <w:style w:type="character" w:customStyle="1" w:styleId="1">
    <w:name w:val="Знак Знак1"/>
    <w:basedOn w:val="DefaultParagraphFont"/>
    <w:uiPriority w:val="99"/>
    <w:locked/>
    <w:rsid w:val="0008370B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024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</Pages>
  <Words>152</Words>
  <Characters>868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Админ</cp:lastModifiedBy>
  <cp:revision>85</cp:revision>
  <cp:lastPrinted>2018-04-03T11:51:00Z</cp:lastPrinted>
  <dcterms:created xsi:type="dcterms:W3CDTF">2016-04-07T07:31:00Z</dcterms:created>
  <dcterms:modified xsi:type="dcterms:W3CDTF">2019-05-13T12:17:00Z</dcterms:modified>
</cp:coreProperties>
</file>