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786"/>
        <w:gridCol w:w="4926"/>
      </w:tblGrid>
      <w:tr w:rsidR="001E6F39">
        <w:trPr>
          <w:trHeight w:val="3982"/>
        </w:trPr>
        <w:tc>
          <w:tcPr>
            <w:tcW w:w="4786" w:type="dxa"/>
          </w:tcPr>
          <w:p w:rsidR="001E6F39" w:rsidRPr="006315F1" w:rsidRDefault="001E6F39" w:rsidP="005C28FA">
            <w:pPr>
              <w:ind w:right="552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45pt;margin-top:1.5pt;width:234.6pt;height:257pt;z-index:251656192" stroked="f">
                  <v:textbox style="mso-next-textbox:#_x0000_s1026" inset="0,0,0,0">
                    <w:txbxContent>
                      <w:p w:rsidR="001E6F39" w:rsidRDefault="001E6F39" w:rsidP="00DA2B56">
                        <w:pPr>
                          <w:ind w:right="-2"/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:rsidR="001E6F39" w:rsidRPr="00504B2B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1E6F39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E6F39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E6F39" w:rsidRPr="00615F3E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E6F39" w:rsidRPr="001849D5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849D5">
                          <w:rPr>
                            <w:b/>
                            <w:bCs/>
                            <w:sz w:val="16"/>
                            <w:szCs w:val="16"/>
                          </w:rPr>
                          <w:t>ФЕДЕРАЛЬНАЯ СЛУЖБА</w:t>
                        </w:r>
                      </w:p>
                      <w:p w:rsidR="001E6F39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849D5">
                          <w:rPr>
                            <w:b/>
                            <w:bCs/>
                            <w:sz w:val="16"/>
                            <w:szCs w:val="16"/>
                          </w:rPr>
                          <w:t>ИСПОЛНЕНИЯ НАКАЗАНИЙ</w:t>
                        </w:r>
                      </w:p>
                      <w:p w:rsidR="001E6F39" w:rsidRPr="00555BEF" w:rsidRDefault="001E6F39" w:rsidP="00DA2B56">
                        <w:pPr>
                          <w:ind w:right="-2"/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1E6F39" w:rsidRPr="00555BEF" w:rsidRDefault="001E6F39" w:rsidP="00504B2B">
                        <w:pPr>
                          <w:ind w:right="-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55BEF">
                          <w:rPr>
                            <w:b/>
                            <w:bCs/>
                            <w:sz w:val="20"/>
                            <w:szCs w:val="20"/>
                          </w:rPr>
                          <w:t>ФЕДЕРАЛЬНОЕ КАЗЕННОЕ</w:t>
                        </w:r>
                      </w:p>
                      <w:p w:rsidR="001E6F39" w:rsidRPr="00555BEF" w:rsidRDefault="001E6F39" w:rsidP="00504B2B">
                        <w:pPr>
                          <w:ind w:right="-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ОБРАЗОВАТЕЛЬНОЕ </w:t>
                        </w:r>
                        <w:r w:rsidRPr="00555BEF">
                          <w:rPr>
                            <w:b/>
                            <w:bCs/>
                            <w:sz w:val="20"/>
                            <w:szCs w:val="20"/>
                          </w:rPr>
                          <w:t>УЧРЕЖДЕНИЕ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ВЫСШЕГО ОБРАЗОВАНИЯ</w:t>
                        </w:r>
                      </w:p>
                      <w:p w:rsidR="001E6F39" w:rsidRDefault="001E6F39" w:rsidP="00504B2B">
                        <w:pPr>
                          <w:ind w:right="-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ВОЛОГОДСКИЙ </w:t>
                        </w:r>
                        <w:r w:rsidRPr="00555BEF">
                          <w:rPr>
                            <w:b/>
                            <w:bCs/>
                            <w:sz w:val="20"/>
                            <w:szCs w:val="20"/>
                          </w:rPr>
                          <w:t>ИНСТИТУТ</w:t>
                        </w:r>
                      </w:p>
                      <w:p w:rsidR="001E6F39" w:rsidRPr="00555BEF" w:rsidRDefault="001E6F39" w:rsidP="00504B2B">
                        <w:pPr>
                          <w:ind w:right="-2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ПРАВА И ЭКОНОМИКИ</w:t>
                        </w:r>
                      </w:p>
                      <w:p w:rsidR="001E6F39" w:rsidRDefault="001E6F39" w:rsidP="00504B2B">
                        <w:pPr>
                          <w:ind w:right="-2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55BEF">
                          <w:rPr>
                            <w:b/>
                            <w:bCs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ВИПЭ</w:t>
                        </w:r>
                        <w:r w:rsidRPr="00555BE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ФСИН РОССИИ)</w:t>
                        </w:r>
                      </w:p>
                      <w:p w:rsidR="001E6F39" w:rsidRPr="00555BEF" w:rsidRDefault="001E6F39" w:rsidP="00504B2B">
                        <w:pPr>
                          <w:ind w:right="-2"/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1E6F39" w:rsidRPr="00555BEF" w:rsidRDefault="001E6F39" w:rsidP="00D043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Щетинина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 xml:space="preserve"> ул., </w:t>
                        </w:r>
                        <w:smartTag w:uri="urn:schemas-microsoft-com:office:smarttags" w:element="metricconverter">
                          <w:smartTagPr>
                            <w:attr w:name="ProductID" w:val="2, г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555BEF">
                            <w:rPr>
                              <w:sz w:val="20"/>
                              <w:szCs w:val="20"/>
                            </w:rPr>
                            <w:t>, г</w:t>
                          </w:r>
                        </w:smartTag>
                        <w:r w:rsidRPr="00555BE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Вологда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>, 1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  <w:p w:rsidR="001E6F39" w:rsidRPr="00555BEF" w:rsidRDefault="001E6F39" w:rsidP="00D043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5BEF">
                          <w:rPr>
                            <w:sz w:val="20"/>
                            <w:szCs w:val="20"/>
                          </w:rPr>
                          <w:t>тел. (</w:t>
                        </w:r>
                        <w:r>
                          <w:rPr>
                            <w:sz w:val="20"/>
                            <w:szCs w:val="20"/>
                          </w:rPr>
                          <w:t>817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>
                          <w:rPr>
                            <w:sz w:val="20"/>
                            <w:szCs w:val="20"/>
                          </w:rPr>
                          <w:t>530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173</w:t>
                        </w:r>
                      </w:p>
                      <w:p w:rsidR="001E6F39" w:rsidRPr="00555BEF" w:rsidRDefault="001E6F39" w:rsidP="00D043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5BEF">
                          <w:rPr>
                            <w:sz w:val="20"/>
                            <w:szCs w:val="20"/>
                          </w:rPr>
                          <w:t>факс (</w:t>
                        </w:r>
                        <w:r>
                          <w:rPr>
                            <w:sz w:val="20"/>
                            <w:szCs w:val="20"/>
                          </w:rPr>
                          <w:t>817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>
                          <w:rPr>
                            <w:sz w:val="20"/>
                            <w:szCs w:val="20"/>
                          </w:rPr>
                          <w:t>518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248, 530-133</w:t>
                        </w:r>
                      </w:p>
                      <w:p w:rsidR="001E6F39" w:rsidRDefault="001E6F39" w:rsidP="00D043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vipe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>@</w:t>
                        </w:r>
                        <w:r w:rsidRPr="006967BE">
                          <w:rPr>
                            <w:sz w:val="20"/>
                            <w:szCs w:val="20"/>
                          </w:rPr>
                          <w:t>35</w:t>
                        </w:r>
                        <w:r w:rsidRPr="00555BEF">
                          <w:rPr>
                            <w:sz w:val="20"/>
                            <w:szCs w:val="20"/>
                          </w:rPr>
                          <w:t>.fsin.su</w:t>
                        </w:r>
                      </w:p>
                      <w:p w:rsidR="001E6F39" w:rsidRPr="00555BEF" w:rsidRDefault="001E6F39" w:rsidP="00D04358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E6F39" w:rsidRPr="00A70678" w:rsidRDefault="001E6F39" w:rsidP="008741F7">
                        <w:pPr>
                          <w:tabs>
                            <w:tab w:val="left" w:pos="1701"/>
                          </w:tabs>
                          <w:ind w:right="-2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C4CC7">
                          <w:rPr>
                            <w:sz w:val="26"/>
                            <w:szCs w:val="26"/>
                          </w:rPr>
                          <w:t>_________</w:t>
                        </w:r>
                        <w:r w:rsidRPr="00A70678">
                          <w:rPr>
                            <w:sz w:val="26"/>
                            <w:szCs w:val="26"/>
                          </w:rPr>
                          <w:t>__</w:t>
                        </w:r>
                        <w:r w:rsidRPr="005C4CC7">
                          <w:rPr>
                            <w:sz w:val="26"/>
                            <w:szCs w:val="26"/>
                          </w:rPr>
                          <w:t>_</w:t>
                        </w:r>
                        <w:r w:rsidRPr="00A70678">
                          <w:rPr>
                            <w:sz w:val="26"/>
                            <w:szCs w:val="26"/>
                          </w:rPr>
                          <w:t>_</w:t>
                        </w:r>
                        <w:r w:rsidRPr="005C4CC7">
                          <w:rPr>
                            <w:sz w:val="26"/>
                            <w:szCs w:val="26"/>
                          </w:rPr>
                          <w:t>_</w:t>
                        </w:r>
                        <w:r>
                          <w:rPr>
                            <w:sz w:val="26"/>
                            <w:szCs w:val="26"/>
                          </w:rPr>
                          <w:t>№</w:t>
                        </w:r>
                        <w:r w:rsidRPr="00A70678">
                          <w:rPr>
                            <w:sz w:val="26"/>
                            <w:szCs w:val="26"/>
                          </w:rPr>
                          <w:t>____</w:t>
                        </w:r>
                        <w:r>
                          <w:rPr>
                            <w:sz w:val="26"/>
                            <w:szCs w:val="26"/>
                          </w:rPr>
                          <w:t>_</w:t>
                        </w:r>
                        <w:r w:rsidRPr="00A70678">
                          <w:rPr>
                            <w:sz w:val="26"/>
                            <w:szCs w:val="26"/>
                          </w:rPr>
                          <w:t>__________</w:t>
                        </w:r>
                      </w:p>
                      <w:p w:rsidR="001E6F39" w:rsidRPr="00B01133" w:rsidRDefault="001E6F39" w:rsidP="00DA2B56">
                        <w:pPr>
                          <w:ind w:right="-2"/>
                          <w:jc w:val="center"/>
                        </w:pPr>
                        <w:r w:rsidRPr="008741F7">
                          <w:rPr>
                            <w:sz w:val="26"/>
                            <w:szCs w:val="26"/>
                          </w:rPr>
                          <w:t>На №</w:t>
                        </w:r>
                        <w:r w:rsidRPr="00615F3E">
                          <w:rPr>
                            <w:sz w:val="26"/>
                            <w:szCs w:val="26"/>
                          </w:rPr>
                          <w:t>__________________________</w:t>
                        </w:r>
                      </w:p>
                      <w:p w:rsidR="001E6F39" w:rsidRDefault="001E6F39" w:rsidP="008F1F60">
                        <w:pPr>
                          <w:ind w:right="-2"/>
                          <w:jc w:val="both"/>
                        </w:pPr>
                        <w:r>
                          <w:t xml:space="preserve">    </w:t>
                        </w:r>
                      </w:p>
                      <w:p w:rsidR="001E6F39" w:rsidRPr="00F669DF" w:rsidRDefault="001E6F39" w:rsidP="008F1F60">
                        <w:pPr>
                          <w:ind w:right="-2"/>
                          <w:jc w:val="both"/>
                        </w:pPr>
                        <w:r w:rsidRPr="00F669DF">
                          <w:t>О предоставлении сведений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1" o:spid="_x0000_s1027" type="#_x0000_t75" style="position:absolute;left:0;text-align:left;margin-left:91.05pt;margin-top:-5.7pt;width:53.1pt;height:54.6pt;z-index:251659264;visibility:visible" filled="t">
                  <v:imagedata r:id="rId6" o:title=""/>
                </v:shape>
              </w:pict>
            </w:r>
          </w:p>
          <w:p w:rsidR="001E6F39" w:rsidRPr="006315F1" w:rsidRDefault="001E6F39" w:rsidP="005C28FA">
            <w:pPr>
              <w:pStyle w:val="BodyText"/>
              <w:spacing w:before="60"/>
              <w:ind w:right="5527"/>
              <w:rPr>
                <w:b w:val="0"/>
                <w:bCs w:val="0"/>
                <w:sz w:val="24"/>
                <w:szCs w:val="24"/>
              </w:rPr>
            </w:pPr>
          </w:p>
          <w:p w:rsidR="001E6F39" w:rsidRPr="006315F1" w:rsidRDefault="001E6F39" w:rsidP="005C28FA">
            <w:pPr>
              <w:pStyle w:val="BodyText"/>
              <w:spacing w:before="60"/>
              <w:ind w:right="5527"/>
              <w:rPr>
                <w:b w:val="0"/>
                <w:bCs w:val="0"/>
                <w:sz w:val="24"/>
                <w:szCs w:val="24"/>
              </w:rPr>
            </w:pPr>
          </w:p>
          <w:p w:rsidR="001E6F39" w:rsidRPr="006315F1" w:rsidRDefault="001E6F39" w:rsidP="005C28FA">
            <w:pPr>
              <w:pStyle w:val="BodyText"/>
              <w:spacing w:before="60"/>
              <w:ind w:right="5527"/>
              <w:rPr>
                <w:b w:val="0"/>
                <w:bCs w:val="0"/>
                <w:sz w:val="24"/>
                <w:szCs w:val="24"/>
              </w:rPr>
            </w:pPr>
          </w:p>
          <w:p w:rsidR="001E6F39" w:rsidRPr="00EF3B14" w:rsidRDefault="001E6F39" w:rsidP="005C28FA">
            <w:pPr>
              <w:pStyle w:val="BodyText"/>
              <w:spacing w:before="60"/>
              <w:ind w:right="5527"/>
              <w:rPr>
                <w:sz w:val="24"/>
                <w:szCs w:val="24"/>
              </w:rPr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Default="001E6F39" w:rsidP="005C28FA">
            <w:pPr>
              <w:ind w:left="4543" w:right="-2"/>
              <w:jc w:val="both"/>
            </w:pPr>
          </w:p>
          <w:p w:rsidR="001E6F39" w:rsidRPr="006A0FC7" w:rsidRDefault="001E6F39" w:rsidP="005C28FA">
            <w:pPr>
              <w:ind w:left="7" w:right="-2"/>
              <w:jc w:val="both"/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:rsidR="001E6F39" w:rsidRDefault="001E6F39" w:rsidP="007C0BF0">
            <w:pPr>
              <w:ind w:left="-108" w:right="-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-4.55pt;margin-top:63.5pt;width:260.25pt;height:154.6pt;z-index:251658240;mso-position-horizontal-relative:text;mso-position-vertical-relative:text" stroked="f">
                  <v:textbox style="mso-next-textbox:#_x0000_s1028">
                    <w:txbxContent>
                      <w:p w:rsidR="001E6F39" w:rsidRDefault="001E6F39" w:rsidP="006404EB">
                        <w:pPr>
                          <w:jc w:val="center"/>
                        </w:pPr>
                        <w:r>
                          <w:t xml:space="preserve">Начальнику Управления кадров </w:t>
                        </w:r>
                      </w:p>
                      <w:p w:rsidR="001E6F39" w:rsidRDefault="001E6F39" w:rsidP="006404EB">
                        <w:pPr>
                          <w:jc w:val="center"/>
                        </w:pPr>
                        <w:r>
                          <w:t>ФСИН России</w:t>
                        </w:r>
                      </w:p>
                      <w:p w:rsidR="001E6F39" w:rsidRDefault="001E6F39" w:rsidP="006404EB">
                        <w:pPr>
                          <w:jc w:val="center"/>
                        </w:pPr>
                        <w:r>
                          <w:t>полковнику внутренней службы</w:t>
                        </w:r>
                      </w:p>
                      <w:p w:rsidR="001E6F39" w:rsidRDefault="001E6F39" w:rsidP="006404EB">
                        <w:pPr>
                          <w:jc w:val="center"/>
                        </w:pPr>
                      </w:p>
                      <w:p w:rsidR="001E6F39" w:rsidRPr="00FB7517" w:rsidRDefault="001E6F39" w:rsidP="006404EB">
                        <w:pPr>
                          <w:jc w:val="center"/>
                        </w:pPr>
                        <w:r>
                          <w:t>А.А. Пирогову</w:t>
                        </w:r>
                      </w:p>
                      <w:p w:rsidR="001E6F39" w:rsidRDefault="001E6F39" w:rsidP="006404EB">
                        <w:pPr>
                          <w:jc w:val="center"/>
                        </w:pPr>
                      </w:p>
                      <w:p w:rsidR="001E6F39" w:rsidRDefault="001E6F39" w:rsidP="006404EB">
                        <w:pPr>
                          <w:jc w:val="center"/>
                        </w:pPr>
                      </w:p>
                      <w:p w:rsidR="001E6F39" w:rsidRDefault="001E6F39" w:rsidP="006404EB">
                        <w:pPr>
                          <w:jc w:val="center"/>
                        </w:pPr>
                      </w:p>
                      <w:p w:rsidR="001E6F39" w:rsidRDefault="001E6F39" w:rsidP="006404EB">
                        <w:pPr>
                          <w:jc w:val="center"/>
                        </w:pPr>
                      </w:p>
                      <w:p w:rsidR="001E6F39" w:rsidRPr="00DF4D44" w:rsidRDefault="001E6F39" w:rsidP="006404E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1E6F39" w:rsidRDefault="001E6F39" w:rsidP="007C0BF0">
            <w:pPr>
              <w:ind w:left="-108" w:right="-2"/>
              <w:jc w:val="both"/>
              <w:rPr>
                <w:sz w:val="24"/>
                <w:szCs w:val="24"/>
              </w:rPr>
            </w:pPr>
          </w:p>
          <w:p w:rsidR="001E6F39" w:rsidRDefault="001E6F39" w:rsidP="007C0BF0">
            <w:pPr>
              <w:ind w:left="-108" w:right="-2"/>
              <w:jc w:val="both"/>
              <w:rPr>
                <w:sz w:val="24"/>
                <w:szCs w:val="24"/>
              </w:rPr>
            </w:pPr>
          </w:p>
          <w:p w:rsidR="001E6F39" w:rsidRDefault="001E6F39" w:rsidP="007C0BF0">
            <w:pPr>
              <w:ind w:left="-108" w:right="-2"/>
              <w:jc w:val="both"/>
              <w:rPr>
                <w:sz w:val="24"/>
                <w:szCs w:val="24"/>
              </w:rPr>
            </w:pPr>
          </w:p>
          <w:p w:rsidR="001E6F39" w:rsidRPr="00733498" w:rsidRDefault="001E6F39" w:rsidP="007C0BF0">
            <w:pPr>
              <w:ind w:left="-108" w:right="-2"/>
              <w:jc w:val="both"/>
              <w:rPr>
                <w:sz w:val="24"/>
                <w:szCs w:val="24"/>
              </w:rPr>
            </w:pPr>
          </w:p>
        </w:tc>
      </w:tr>
    </w:tbl>
    <w:p w:rsidR="001E6F39" w:rsidRPr="00330E0A" w:rsidRDefault="001E6F39" w:rsidP="009D47F7">
      <w:pPr>
        <w:ind w:firstLine="709"/>
        <w:jc w:val="both"/>
      </w:pPr>
      <w:r>
        <w:rPr>
          <w:noProof/>
        </w:rPr>
        <w:pict>
          <v:shape id="_x0000_s1029" type="#_x0000_t202" style="position:absolute;left:0;text-align:left;margin-left:48.6pt;margin-top:7.75pt;width:150.9pt;height:10.9pt;z-index:251657216;mso-position-horizontal-relative:text;mso-position-vertical-relative:text" stroked="f">
            <v:textbox style="mso-next-textbox:#_x0000_s1029" inset="0,0,0,0">
              <w:txbxContent>
                <w:p w:rsidR="001E6F39" w:rsidRPr="00577889" w:rsidRDefault="001E6F39" w:rsidP="006B766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исх-05-55680 от 22.08.2019</w:t>
                  </w:r>
                </w:p>
              </w:txbxContent>
            </v:textbox>
          </v:shape>
        </w:pict>
      </w:r>
      <w:r>
        <w:t xml:space="preserve"> </w:t>
      </w:r>
    </w:p>
    <w:p w:rsidR="001E6F39" w:rsidRDefault="001E6F39" w:rsidP="009D47F7">
      <w:pPr>
        <w:ind w:firstLine="709"/>
        <w:jc w:val="both"/>
        <w:rPr>
          <w:sz w:val="27"/>
          <w:szCs w:val="27"/>
        </w:rPr>
      </w:pPr>
    </w:p>
    <w:p w:rsidR="001E6F39" w:rsidRDefault="001E6F39" w:rsidP="009D47F7">
      <w:pPr>
        <w:ind w:firstLine="709"/>
        <w:jc w:val="both"/>
        <w:rPr>
          <w:sz w:val="27"/>
          <w:szCs w:val="27"/>
        </w:rPr>
      </w:pPr>
    </w:p>
    <w:p w:rsidR="001E6F39" w:rsidRPr="00C532B3" w:rsidRDefault="001E6F39" w:rsidP="005A49D8"/>
    <w:p w:rsidR="001E6F39" w:rsidRPr="00CD4869" w:rsidRDefault="001E6F39" w:rsidP="005A49D8">
      <w:pPr>
        <w:rPr>
          <w:sz w:val="26"/>
          <w:szCs w:val="26"/>
        </w:rPr>
      </w:pPr>
    </w:p>
    <w:p w:rsidR="001E6F39" w:rsidRDefault="001E6F39" w:rsidP="008F1F60">
      <w:pPr>
        <w:jc w:val="center"/>
      </w:pPr>
    </w:p>
    <w:p w:rsidR="001E6F39" w:rsidRPr="00F669DF" w:rsidRDefault="001E6F39" w:rsidP="008F1F60">
      <w:pPr>
        <w:jc w:val="center"/>
      </w:pPr>
      <w:r w:rsidRPr="00F669DF">
        <w:t xml:space="preserve">Уважаемый </w:t>
      </w:r>
      <w:r>
        <w:t>Александр Алексеевич</w:t>
      </w:r>
      <w:r w:rsidRPr="00F669DF">
        <w:t>!</w:t>
      </w:r>
    </w:p>
    <w:p w:rsidR="001E6F39" w:rsidRPr="00F669DF" w:rsidRDefault="001E6F39" w:rsidP="005A49D8">
      <w:pPr>
        <w:ind w:right="-2"/>
      </w:pPr>
    </w:p>
    <w:p w:rsidR="001E6F39" w:rsidRPr="00F669DF" w:rsidRDefault="001E6F39" w:rsidP="005A49D8"/>
    <w:p w:rsidR="001E6F39" w:rsidRDefault="001E6F39" w:rsidP="00640BD3">
      <w:pPr>
        <w:ind w:firstLine="709"/>
        <w:jc w:val="both"/>
      </w:pPr>
      <w:r w:rsidRPr="00F669DF">
        <w:t>В соответствии с указанием заместителя директора ФСИН России генерал</w:t>
      </w:r>
      <w:r>
        <w:noBreakHyphen/>
      </w:r>
      <w:r w:rsidRPr="00F669DF">
        <w:t>майора внутренней службы Балана В.П. от 22.08.201</w:t>
      </w:r>
      <w:r>
        <w:t>9</w:t>
      </w:r>
      <w:r w:rsidRPr="00F669DF">
        <w:t xml:space="preserve"> № исх-05-55680 сообщаем, что </w:t>
      </w:r>
    </w:p>
    <w:p w:rsidR="001E6F39" w:rsidRDefault="001E6F39" w:rsidP="00640BD3">
      <w:pPr>
        <w:ind w:firstLine="709"/>
        <w:jc w:val="both"/>
      </w:pPr>
    </w:p>
    <w:p w:rsidR="001E6F39" w:rsidRDefault="001E6F39" w:rsidP="00640BD3">
      <w:pPr>
        <w:ind w:firstLine="709"/>
        <w:jc w:val="both"/>
      </w:pPr>
    </w:p>
    <w:p w:rsidR="001E6F39" w:rsidRPr="00F669DF" w:rsidRDefault="001E6F39" w:rsidP="00640BD3">
      <w:pPr>
        <w:ind w:firstLine="709"/>
        <w:jc w:val="both"/>
      </w:pPr>
      <w: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>.</w:t>
      </w:r>
    </w:p>
    <w:p w:rsidR="001E6F39" w:rsidRPr="00F669DF" w:rsidRDefault="001E6F39" w:rsidP="000B0777">
      <w:pPr>
        <w:ind w:firstLine="2268"/>
      </w:pPr>
    </w:p>
    <w:p w:rsidR="001E6F39" w:rsidRPr="00F669DF" w:rsidRDefault="001E6F39" w:rsidP="00063EF6">
      <w:pPr>
        <w:ind w:firstLine="709"/>
      </w:pPr>
      <w:r w:rsidRPr="00F669DF">
        <w:t>С уважением,</w:t>
      </w:r>
    </w:p>
    <w:p w:rsidR="001E6F39" w:rsidRPr="00F669DF" w:rsidRDefault="001E6F39" w:rsidP="005A49D8"/>
    <w:p w:rsidR="001E6F39" w:rsidRPr="00F669DF" w:rsidRDefault="001E6F39" w:rsidP="005A49D8">
      <w:r w:rsidRPr="00F669DF">
        <w:t>начальник</w:t>
      </w:r>
    </w:p>
    <w:p w:rsidR="001E6F39" w:rsidRPr="00F669DF" w:rsidRDefault="001E6F39" w:rsidP="005A49D8">
      <w:r w:rsidRPr="00F669DF">
        <w:t>полковник внутренней службы</w:t>
      </w:r>
      <w:r w:rsidRPr="00F669DF">
        <w:tab/>
      </w:r>
      <w:r w:rsidRPr="00F669DF">
        <w:tab/>
      </w:r>
      <w:r w:rsidRPr="00F669DF">
        <w:tab/>
        <w:t xml:space="preserve"> </w:t>
      </w:r>
      <w:r w:rsidRPr="00F669DF">
        <w:tab/>
      </w:r>
      <w:r>
        <w:tab/>
        <w:t xml:space="preserve">      </w:t>
      </w:r>
      <w:r w:rsidRPr="00F669DF">
        <w:t>Е.Л. Харьковский</w:t>
      </w:r>
    </w:p>
    <w:p w:rsidR="001E6F39" w:rsidRPr="00F669DF" w:rsidRDefault="001E6F39" w:rsidP="005A49D8"/>
    <w:p w:rsidR="001E6F39" w:rsidRPr="00F669DF" w:rsidRDefault="001E6F39" w:rsidP="005A49D8"/>
    <w:p w:rsidR="001E6F39" w:rsidRPr="00F669DF" w:rsidRDefault="001E6F39" w:rsidP="005A49D8"/>
    <w:p w:rsidR="001E6F39" w:rsidRDefault="001E6F39" w:rsidP="005A49D8"/>
    <w:p w:rsidR="001E6F39" w:rsidRDefault="001E6F39" w:rsidP="005A49D8"/>
    <w:p w:rsidR="001E6F39" w:rsidRDefault="001E6F39" w:rsidP="005A49D8"/>
    <w:p w:rsidR="001E6F39" w:rsidRDefault="001E6F39" w:rsidP="005A49D8"/>
    <w:p w:rsidR="001E6F39" w:rsidRDefault="001E6F39" w:rsidP="005A49D8"/>
    <w:p w:rsidR="001E6F39" w:rsidRDefault="001E6F39" w:rsidP="005A49D8"/>
    <w:p w:rsidR="001E6F39" w:rsidRDefault="001E6F39" w:rsidP="005A49D8"/>
    <w:p w:rsidR="001E6F39" w:rsidRDefault="001E6F39" w:rsidP="005A49D8"/>
    <w:p w:rsidR="001E6F39" w:rsidRPr="008F1F60" w:rsidRDefault="001E6F39" w:rsidP="005A49D8">
      <w:pPr>
        <w:rPr>
          <w:sz w:val="22"/>
          <w:szCs w:val="22"/>
        </w:rPr>
      </w:pPr>
      <w:r w:rsidRPr="008F1F60">
        <w:rPr>
          <w:sz w:val="22"/>
          <w:szCs w:val="22"/>
        </w:rPr>
        <w:t>Исп.</w:t>
      </w:r>
      <w:r>
        <w:rPr>
          <w:sz w:val="22"/>
          <w:szCs w:val="22"/>
        </w:rPr>
        <w:t xml:space="preserve"> Попова О.Б.</w:t>
      </w:r>
    </w:p>
    <w:p w:rsidR="001E6F39" w:rsidRPr="008F1F60" w:rsidRDefault="001E6F39" w:rsidP="005A49D8">
      <w:pPr>
        <w:ind w:right="-2"/>
        <w:rPr>
          <w:sz w:val="22"/>
          <w:szCs w:val="22"/>
        </w:rPr>
      </w:pPr>
      <w:r w:rsidRPr="008F1F60">
        <w:rPr>
          <w:sz w:val="22"/>
          <w:szCs w:val="22"/>
        </w:rPr>
        <w:t>Тел. (8172)</w:t>
      </w:r>
      <w:r>
        <w:rPr>
          <w:sz w:val="22"/>
          <w:szCs w:val="22"/>
        </w:rPr>
        <w:t>53-01-52, вн. 80-35-609-132</w:t>
      </w:r>
    </w:p>
    <w:sectPr w:rsidR="001E6F39" w:rsidRPr="008F1F60" w:rsidSect="000B0777">
      <w:headerReference w:type="default" r:id="rId7"/>
      <w:pgSz w:w="11906" w:h="16838"/>
      <w:pgMar w:top="1134" w:right="566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39" w:rsidRDefault="001E6F39" w:rsidP="00E12DFD">
      <w:r>
        <w:separator/>
      </w:r>
    </w:p>
  </w:endnote>
  <w:endnote w:type="continuationSeparator" w:id="0">
    <w:p w:rsidR="001E6F39" w:rsidRDefault="001E6F39" w:rsidP="00E1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39" w:rsidRDefault="001E6F39" w:rsidP="00E12DFD">
      <w:r>
        <w:separator/>
      </w:r>
    </w:p>
  </w:footnote>
  <w:footnote w:type="continuationSeparator" w:id="0">
    <w:p w:rsidR="001E6F39" w:rsidRDefault="001E6F39" w:rsidP="00E12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9" w:rsidRDefault="001E6F39" w:rsidP="0002332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F39" w:rsidRDefault="001E6F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7F"/>
    <w:rsid w:val="00000056"/>
    <w:rsid w:val="00006A03"/>
    <w:rsid w:val="000076EF"/>
    <w:rsid w:val="00014D61"/>
    <w:rsid w:val="0002332F"/>
    <w:rsid w:val="00026F80"/>
    <w:rsid w:val="000365E1"/>
    <w:rsid w:val="00036CB7"/>
    <w:rsid w:val="000375C2"/>
    <w:rsid w:val="000420DB"/>
    <w:rsid w:val="00043A8C"/>
    <w:rsid w:val="000504A9"/>
    <w:rsid w:val="00054CC6"/>
    <w:rsid w:val="00063EF6"/>
    <w:rsid w:val="0006675F"/>
    <w:rsid w:val="000811AB"/>
    <w:rsid w:val="00087D95"/>
    <w:rsid w:val="000945A0"/>
    <w:rsid w:val="0009499F"/>
    <w:rsid w:val="00097923"/>
    <w:rsid w:val="000A751B"/>
    <w:rsid w:val="000B0777"/>
    <w:rsid w:val="000B0EE7"/>
    <w:rsid w:val="000C157C"/>
    <w:rsid w:val="000C1D68"/>
    <w:rsid w:val="000E7526"/>
    <w:rsid w:val="00112C8A"/>
    <w:rsid w:val="001506A5"/>
    <w:rsid w:val="00157328"/>
    <w:rsid w:val="001603D3"/>
    <w:rsid w:val="00164250"/>
    <w:rsid w:val="00176CA5"/>
    <w:rsid w:val="001849D5"/>
    <w:rsid w:val="00190ABD"/>
    <w:rsid w:val="001A3728"/>
    <w:rsid w:val="001B18A5"/>
    <w:rsid w:val="001B3869"/>
    <w:rsid w:val="001C4C0F"/>
    <w:rsid w:val="001D1BC0"/>
    <w:rsid w:val="001D39FF"/>
    <w:rsid w:val="001D473D"/>
    <w:rsid w:val="001D7052"/>
    <w:rsid w:val="001E3D7D"/>
    <w:rsid w:val="001E6F39"/>
    <w:rsid w:val="001E721D"/>
    <w:rsid w:val="001F10A8"/>
    <w:rsid w:val="001F5AFD"/>
    <w:rsid w:val="0020623A"/>
    <w:rsid w:val="002069FF"/>
    <w:rsid w:val="00214FD9"/>
    <w:rsid w:val="00215A63"/>
    <w:rsid w:val="002208D6"/>
    <w:rsid w:val="00220FF8"/>
    <w:rsid w:val="0022362D"/>
    <w:rsid w:val="002271CA"/>
    <w:rsid w:val="00233666"/>
    <w:rsid w:val="00236840"/>
    <w:rsid w:val="00236933"/>
    <w:rsid w:val="00253F14"/>
    <w:rsid w:val="0025626A"/>
    <w:rsid w:val="002574DD"/>
    <w:rsid w:val="00276B5E"/>
    <w:rsid w:val="00293F69"/>
    <w:rsid w:val="00296189"/>
    <w:rsid w:val="002B7A0A"/>
    <w:rsid w:val="002C09CD"/>
    <w:rsid w:val="002D3D6B"/>
    <w:rsid w:val="002D42DA"/>
    <w:rsid w:val="002D72D5"/>
    <w:rsid w:val="002E1F71"/>
    <w:rsid w:val="002E374C"/>
    <w:rsid w:val="002E3AE8"/>
    <w:rsid w:val="002E6B36"/>
    <w:rsid w:val="002F1D1F"/>
    <w:rsid w:val="0030352A"/>
    <w:rsid w:val="0031606C"/>
    <w:rsid w:val="00321948"/>
    <w:rsid w:val="00330E0A"/>
    <w:rsid w:val="00335036"/>
    <w:rsid w:val="0033740D"/>
    <w:rsid w:val="0034063F"/>
    <w:rsid w:val="0036278B"/>
    <w:rsid w:val="003665AA"/>
    <w:rsid w:val="00370A6E"/>
    <w:rsid w:val="003824C4"/>
    <w:rsid w:val="00384989"/>
    <w:rsid w:val="00390A30"/>
    <w:rsid w:val="003922D8"/>
    <w:rsid w:val="003A7D2D"/>
    <w:rsid w:val="003C2D9E"/>
    <w:rsid w:val="003C5CBC"/>
    <w:rsid w:val="003C6C1C"/>
    <w:rsid w:val="003D0806"/>
    <w:rsid w:val="003D65FC"/>
    <w:rsid w:val="003D7E5C"/>
    <w:rsid w:val="003E0B31"/>
    <w:rsid w:val="003F04F0"/>
    <w:rsid w:val="003F4C26"/>
    <w:rsid w:val="003F7B2D"/>
    <w:rsid w:val="00407292"/>
    <w:rsid w:val="00410220"/>
    <w:rsid w:val="004148A7"/>
    <w:rsid w:val="00427766"/>
    <w:rsid w:val="004333B8"/>
    <w:rsid w:val="00442B9A"/>
    <w:rsid w:val="0045118E"/>
    <w:rsid w:val="004528A5"/>
    <w:rsid w:val="00473DA9"/>
    <w:rsid w:val="00476F09"/>
    <w:rsid w:val="00481ECF"/>
    <w:rsid w:val="00485B8F"/>
    <w:rsid w:val="00494A93"/>
    <w:rsid w:val="00495845"/>
    <w:rsid w:val="004A0112"/>
    <w:rsid w:val="004B0416"/>
    <w:rsid w:val="004B2D86"/>
    <w:rsid w:val="004B3149"/>
    <w:rsid w:val="004C1E92"/>
    <w:rsid w:val="004D2724"/>
    <w:rsid w:val="004E299D"/>
    <w:rsid w:val="004E4137"/>
    <w:rsid w:val="004E5931"/>
    <w:rsid w:val="004F2A05"/>
    <w:rsid w:val="00504B2B"/>
    <w:rsid w:val="00507D0C"/>
    <w:rsid w:val="00520A83"/>
    <w:rsid w:val="00520FDA"/>
    <w:rsid w:val="005322ED"/>
    <w:rsid w:val="00537835"/>
    <w:rsid w:val="005504EC"/>
    <w:rsid w:val="00550EFA"/>
    <w:rsid w:val="00555BEF"/>
    <w:rsid w:val="005744D1"/>
    <w:rsid w:val="00577889"/>
    <w:rsid w:val="0059129E"/>
    <w:rsid w:val="005A49D8"/>
    <w:rsid w:val="005A5D9A"/>
    <w:rsid w:val="005C28FA"/>
    <w:rsid w:val="005C4CC7"/>
    <w:rsid w:val="005E3FE8"/>
    <w:rsid w:val="00615F3E"/>
    <w:rsid w:val="006315F1"/>
    <w:rsid w:val="006353B9"/>
    <w:rsid w:val="0063748E"/>
    <w:rsid w:val="006404EB"/>
    <w:rsid w:val="00640BD3"/>
    <w:rsid w:val="006429D4"/>
    <w:rsid w:val="00660526"/>
    <w:rsid w:val="00667433"/>
    <w:rsid w:val="00680046"/>
    <w:rsid w:val="006853FE"/>
    <w:rsid w:val="00687BD9"/>
    <w:rsid w:val="006928C9"/>
    <w:rsid w:val="006967BE"/>
    <w:rsid w:val="006A0FC7"/>
    <w:rsid w:val="006A16A0"/>
    <w:rsid w:val="006B7661"/>
    <w:rsid w:val="006C2FD8"/>
    <w:rsid w:val="006D22B3"/>
    <w:rsid w:val="006D4C2F"/>
    <w:rsid w:val="00700C71"/>
    <w:rsid w:val="007259B0"/>
    <w:rsid w:val="00733498"/>
    <w:rsid w:val="0075047F"/>
    <w:rsid w:val="00753025"/>
    <w:rsid w:val="00761A06"/>
    <w:rsid w:val="0077008B"/>
    <w:rsid w:val="007835C6"/>
    <w:rsid w:val="00787396"/>
    <w:rsid w:val="00792855"/>
    <w:rsid w:val="0079584D"/>
    <w:rsid w:val="007A7DFF"/>
    <w:rsid w:val="007B530C"/>
    <w:rsid w:val="007C0BF0"/>
    <w:rsid w:val="007E2338"/>
    <w:rsid w:val="007E3D13"/>
    <w:rsid w:val="007F332D"/>
    <w:rsid w:val="0082730D"/>
    <w:rsid w:val="008421D0"/>
    <w:rsid w:val="00844023"/>
    <w:rsid w:val="00846833"/>
    <w:rsid w:val="008523D3"/>
    <w:rsid w:val="0085619F"/>
    <w:rsid w:val="00857C89"/>
    <w:rsid w:val="008741F7"/>
    <w:rsid w:val="0087608B"/>
    <w:rsid w:val="00881827"/>
    <w:rsid w:val="00897262"/>
    <w:rsid w:val="008A0AFE"/>
    <w:rsid w:val="008A48A0"/>
    <w:rsid w:val="008A49A5"/>
    <w:rsid w:val="008A4AB5"/>
    <w:rsid w:val="008B1378"/>
    <w:rsid w:val="008D0930"/>
    <w:rsid w:val="008D58EC"/>
    <w:rsid w:val="008D712F"/>
    <w:rsid w:val="008F1F60"/>
    <w:rsid w:val="00902900"/>
    <w:rsid w:val="00904679"/>
    <w:rsid w:val="00904F2B"/>
    <w:rsid w:val="00911B41"/>
    <w:rsid w:val="0091257E"/>
    <w:rsid w:val="00912881"/>
    <w:rsid w:val="00915B76"/>
    <w:rsid w:val="009168B6"/>
    <w:rsid w:val="00917B98"/>
    <w:rsid w:val="00922ACB"/>
    <w:rsid w:val="00925F02"/>
    <w:rsid w:val="00952C4F"/>
    <w:rsid w:val="00962A9A"/>
    <w:rsid w:val="00966776"/>
    <w:rsid w:val="00983DBA"/>
    <w:rsid w:val="00984FDA"/>
    <w:rsid w:val="00993FA2"/>
    <w:rsid w:val="009A65E1"/>
    <w:rsid w:val="009A7257"/>
    <w:rsid w:val="009B2DCA"/>
    <w:rsid w:val="009D0800"/>
    <w:rsid w:val="009D47F7"/>
    <w:rsid w:val="00A02B4A"/>
    <w:rsid w:val="00A104A2"/>
    <w:rsid w:val="00A15FC8"/>
    <w:rsid w:val="00A35D1A"/>
    <w:rsid w:val="00A41F4B"/>
    <w:rsid w:val="00A4717A"/>
    <w:rsid w:val="00A50883"/>
    <w:rsid w:val="00A55C5A"/>
    <w:rsid w:val="00A62C37"/>
    <w:rsid w:val="00A63C9F"/>
    <w:rsid w:val="00A70678"/>
    <w:rsid w:val="00A70835"/>
    <w:rsid w:val="00A94D99"/>
    <w:rsid w:val="00AA43A9"/>
    <w:rsid w:val="00AA7C6F"/>
    <w:rsid w:val="00AE2717"/>
    <w:rsid w:val="00AF2558"/>
    <w:rsid w:val="00AF47E4"/>
    <w:rsid w:val="00AF6310"/>
    <w:rsid w:val="00B003EF"/>
    <w:rsid w:val="00B01133"/>
    <w:rsid w:val="00B061D6"/>
    <w:rsid w:val="00B16FDE"/>
    <w:rsid w:val="00B17CFE"/>
    <w:rsid w:val="00B23BB7"/>
    <w:rsid w:val="00B33E2B"/>
    <w:rsid w:val="00B36FF4"/>
    <w:rsid w:val="00B41211"/>
    <w:rsid w:val="00B46931"/>
    <w:rsid w:val="00B47452"/>
    <w:rsid w:val="00B57B45"/>
    <w:rsid w:val="00B6509F"/>
    <w:rsid w:val="00B654F9"/>
    <w:rsid w:val="00B65901"/>
    <w:rsid w:val="00B65C8B"/>
    <w:rsid w:val="00B71A27"/>
    <w:rsid w:val="00B86BBF"/>
    <w:rsid w:val="00BB552F"/>
    <w:rsid w:val="00BC450C"/>
    <w:rsid w:val="00BC739F"/>
    <w:rsid w:val="00BD29E8"/>
    <w:rsid w:val="00BD5CBA"/>
    <w:rsid w:val="00BD6600"/>
    <w:rsid w:val="00BE4851"/>
    <w:rsid w:val="00BE48CE"/>
    <w:rsid w:val="00BF227D"/>
    <w:rsid w:val="00BF3716"/>
    <w:rsid w:val="00C01097"/>
    <w:rsid w:val="00C01F78"/>
    <w:rsid w:val="00C30B74"/>
    <w:rsid w:val="00C436BF"/>
    <w:rsid w:val="00C52339"/>
    <w:rsid w:val="00C532B3"/>
    <w:rsid w:val="00C74D6E"/>
    <w:rsid w:val="00C81487"/>
    <w:rsid w:val="00CB427F"/>
    <w:rsid w:val="00CB54FD"/>
    <w:rsid w:val="00CC55B9"/>
    <w:rsid w:val="00CD4869"/>
    <w:rsid w:val="00CD724C"/>
    <w:rsid w:val="00CE3407"/>
    <w:rsid w:val="00CE48A3"/>
    <w:rsid w:val="00CF06AE"/>
    <w:rsid w:val="00CF0DCA"/>
    <w:rsid w:val="00CF7A19"/>
    <w:rsid w:val="00D01078"/>
    <w:rsid w:val="00D0263D"/>
    <w:rsid w:val="00D04358"/>
    <w:rsid w:val="00D12340"/>
    <w:rsid w:val="00D254B2"/>
    <w:rsid w:val="00D42A78"/>
    <w:rsid w:val="00D46DEA"/>
    <w:rsid w:val="00D5397E"/>
    <w:rsid w:val="00D54F92"/>
    <w:rsid w:val="00D56A0D"/>
    <w:rsid w:val="00D60EEB"/>
    <w:rsid w:val="00D831BB"/>
    <w:rsid w:val="00D97256"/>
    <w:rsid w:val="00DA015E"/>
    <w:rsid w:val="00DA2B56"/>
    <w:rsid w:val="00DA7CBA"/>
    <w:rsid w:val="00DB1FC2"/>
    <w:rsid w:val="00DB4F82"/>
    <w:rsid w:val="00DC0992"/>
    <w:rsid w:val="00DD7EAA"/>
    <w:rsid w:val="00DF4D44"/>
    <w:rsid w:val="00E0128A"/>
    <w:rsid w:val="00E11F73"/>
    <w:rsid w:val="00E12DFD"/>
    <w:rsid w:val="00E21A13"/>
    <w:rsid w:val="00E276CE"/>
    <w:rsid w:val="00E42FEB"/>
    <w:rsid w:val="00E45844"/>
    <w:rsid w:val="00E50442"/>
    <w:rsid w:val="00E517CA"/>
    <w:rsid w:val="00E524FE"/>
    <w:rsid w:val="00E53D5C"/>
    <w:rsid w:val="00E6075C"/>
    <w:rsid w:val="00E61EA3"/>
    <w:rsid w:val="00E628DA"/>
    <w:rsid w:val="00E70DBF"/>
    <w:rsid w:val="00E72417"/>
    <w:rsid w:val="00E85EF5"/>
    <w:rsid w:val="00EB1DA4"/>
    <w:rsid w:val="00EB30B7"/>
    <w:rsid w:val="00EB5026"/>
    <w:rsid w:val="00EB7A80"/>
    <w:rsid w:val="00EC05BF"/>
    <w:rsid w:val="00EC5BA2"/>
    <w:rsid w:val="00ED25E6"/>
    <w:rsid w:val="00EE0DAA"/>
    <w:rsid w:val="00EE32EA"/>
    <w:rsid w:val="00EF192C"/>
    <w:rsid w:val="00EF2D82"/>
    <w:rsid w:val="00EF3B14"/>
    <w:rsid w:val="00F02C5B"/>
    <w:rsid w:val="00F050B5"/>
    <w:rsid w:val="00F072BD"/>
    <w:rsid w:val="00F123E9"/>
    <w:rsid w:val="00F314BC"/>
    <w:rsid w:val="00F3340E"/>
    <w:rsid w:val="00F43FFD"/>
    <w:rsid w:val="00F4461B"/>
    <w:rsid w:val="00F55D9A"/>
    <w:rsid w:val="00F6466C"/>
    <w:rsid w:val="00F669DF"/>
    <w:rsid w:val="00F72EBD"/>
    <w:rsid w:val="00F74438"/>
    <w:rsid w:val="00F74BA3"/>
    <w:rsid w:val="00F84802"/>
    <w:rsid w:val="00F902AB"/>
    <w:rsid w:val="00FB1757"/>
    <w:rsid w:val="00FB7115"/>
    <w:rsid w:val="00FB7517"/>
    <w:rsid w:val="00FC2E23"/>
    <w:rsid w:val="00FC68DB"/>
    <w:rsid w:val="00FD51FC"/>
    <w:rsid w:val="00FD6EDE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C7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37"/>
    <w:rPr>
      <w:rFonts w:ascii="Cambria" w:hAnsi="Cambria" w:cs="Cambria"/>
      <w:b/>
      <w:bCs/>
      <w:kern w:val="32"/>
      <w:sz w:val="32"/>
      <w:szCs w:val="32"/>
    </w:rPr>
  </w:style>
  <w:style w:type="paragraph" w:customStyle="1" w:styleId="2">
    <w:name w:val="çàãîëîâîê 2"/>
    <w:basedOn w:val="Normal"/>
    <w:next w:val="Normal"/>
    <w:uiPriority w:val="99"/>
    <w:rsid w:val="00700C71"/>
    <w:pPr>
      <w:keepNext/>
    </w:pPr>
    <w:rPr>
      <w:rFonts w:ascii="CG Times (W1)" w:hAnsi="CG Times (W1)" w:cs="CG Times (W1)"/>
    </w:rPr>
  </w:style>
  <w:style w:type="paragraph" w:styleId="BodyText">
    <w:name w:val="Body Text"/>
    <w:basedOn w:val="Normal"/>
    <w:link w:val="BodyTextChar"/>
    <w:uiPriority w:val="99"/>
    <w:rsid w:val="00700C71"/>
    <w:pPr>
      <w:tabs>
        <w:tab w:val="left" w:pos="4395"/>
      </w:tabs>
      <w:ind w:right="5952"/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0442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00C71"/>
    <w:pPr>
      <w:ind w:right="-2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2C3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C37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E12D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DFD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E12D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DFD"/>
    <w:rPr>
      <w:rFonts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5619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555BE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A72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57</Words>
  <Characters>327</Characters>
  <Application>Microsoft Office Outlook</Application>
  <DocSecurity>0</DocSecurity>
  <Lines>0</Lines>
  <Paragraphs>0</Paragraphs>
  <ScaleCrop>false</ScaleCrop>
  <Company>ФСИН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Новожилов</cp:lastModifiedBy>
  <cp:revision>5</cp:revision>
  <cp:lastPrinted>2017-08-15T11:28:00Z</cp:lastPrinted>
  <dcterms:created xsi:type="dcterms:W3CDTF">2017-10-09T11:44:00Z</dcterms:created>
  <dcterms:modified xsi:type="dcterms:W3CDTF">2019-07-09T06:49:00Z</dcterms:modified>
</cp:coreProperties>
</file>